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:rsidTr="0067158A">
        <w:trPr>
          <w:trHeight w:hRule="exact" w:val="1425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67158A" w:rsidRDefault="00722AEE" w:rsidP="00913946">
            <w:pPr>
              <w:pStyle w:val="Title"/>
              <w:rPr>
                <w:sz w:val="56"/>
              </w:rPr>
            </w:pPr>
            <w:r w:rsidRPr="0067158A">
              <w:rPr>
                <w:sz w:val="56"/>
              </w:rPr>
              <w:t>ZULKIFLI ZAINAL</w:t>
            </w:r>
            <w:r w:rsidR="00692703" w:rsidRPr="0067158A">
              <w:rPr>
                <w:sz w:val="56"/>
              </w:rPr>
              <w:t xml:space="preserve"> </w:t>
            </w:r>
          </w:p>
          <w:p w:rsidR="00692703" w:rsidRPr="00CF1A49" w:rsidRDefault="00722AEE" w:rsidP="00913946">
            <w:pPr>
              <w:pStyle w:val="ContactInfo"/>
              <w:contextualSpacing w:val="0"/>
            </w:pPr>
            <w:r>
              <w:t>NO 1, JALAN BAWANG,</w:t>
            </w:r>
            <w:r>
              <w:t xml:space="preserve"> TAMAN HALIA, 31200 MERU, PERAK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EC70DA91510C4BDC9512102EA658C2A4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012-3456789</w:t>
            </w:r>
          </w:p>
          <w:p w:rsidR="00692703" w:rsidRPr="00CF1A49" w:rsidRDefault="00722AEE" w:rsidP="00722AEE">
            <w:pPr>
              <w:pStyle w:val="ContactInfoEmphasis"/>
              <w:contextualSpacing w:val="0"/>
            </w:pPr>
            <w:r>
              <w:t>zulkiflizainal@emel.com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5BB748519F0F4637AE136E5C886C0DC1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@</w:t>
            </w:r>
            <w:proofErr w:type="spellStart"/>
            <w:r>
              <w:t>zulkiflizainal</w:t>
            </w:r>
            <w:proofErr w:type="spellEnd"/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759871761"/>
                <w:placeholder>
                  <w:docPart w:val="CFF8085C3FC749A893F3744E9EA20CD6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www.zulkiflizainal.com.my</w:t>
            </w:r>
          </w:p>
        </w:tc>
      </w:tr>
      <w:tr w:rsidR="009571D8" w:rsidRPr="00CF1A49" w:rsidTr="00692703">
        <w:tc>
          <w:tcPr>
            <w:tcW w:w="9360" w:type="dxa"/>
            <w:tcMar>
              <w:top w:w="432" w:type="dxa"/>
            </w:tcMar>
          </w:tcPr>
          <w:p w:rsidR="0067158A" w:rsidRDefault="0067158A" w:rsidP="00722AEE">
            <w:pPr>
              <w:contextualSpacing w:val="0"/>
            </w:pPr>
          </w:p>
          <w:p w:rsidR="001755A8" w:rsidRPr="00CF1A49" w:rsidRDefault="00722AEE" w:rsidP="00722AEE">
            <w:pPr>
              <w:contextualSpacing w:val="0"/>
            </w:pPr>
            <w:proofErr w:type="spellStart"/>
            <w:r w:rsidRPr="00722AEE">
              <w:t>Melaksanakan</w:t>
            </w:r>
            <w:proofErr w:type="spellEnd"/>
            <w:r w:rsidRPr="00722AEE">
              <w:t xml:space="preserve"> </w:t>
            </w:r>
            <w:proofErr w:type="spellStart"/>
            <w:r w:rsidRPr="00722AEE">
              <w:t>tugas</w:t>
            </w:r>
            <w:proofErr w:type="spellEnd"/>
            <w:r w:rsidRPr="00722AEE">
              <w:t xml:space="preserve"> yang </w:t>
            </w:r>
            <w:proofErr w:type="spellStart"/>
            <w:r w:rsidRPr="00722AEE">
              <w:t>diberikan</w:t>
            </w:r>
            <w:proofErr w:type="spellEnd"/>
            <w:r w:rsidRPr="00722AEE">
              <w:t xml:space="preserve"> </w:t>
            </w:r>
            <w:proofErr w:type="spellStart"/>
            <w:r w:rsidRPr="00722AEE">
              <w:t>dengan</w:t>
            </w:r>
            <w:proofErr w:type="spellEnd"/>
            <w:r w:rsidRPr="00722AEE">
              <w:t xml:space="preserve"> </w:t>
            </w:r>
            <w:proofErr w:type="spellStart"/>
            <w:r w:rsidRPr="00722AEE">
              <w:t>cekap</w:t>
            </w:r>
            <w:proofErr w:type="spellEnd"/>
            <w:r w:rsidRPr="00722AEE">
              <w:t xml:space="preserve">, </w:t>
            </w:r>
            <w:proofErr w:type="spellStart"/>
            <w:r w:rsidRPr="00722AEE">
              <w:t>cepat</w:t>
            </w:r>
            <w:proofErr w:type="spellEnd"/>
            <w:r w:rsidRPr="00722AEE">
              <w:t xml:space="preserve">, </w:t>
            </w:r>
            <w:proofErr w:type="spellStart"/>
            <w:r w:rsidRPr="00722AEE">
              <w:t>amanah</w:t>
            </w:r>
            <w:proofErr w:type="spellEnd"/>
            <w:r w:rsidRPr="00722AEE">
              <w:t xml:space="preserve"> </w:t>
            </w:r>
            <w:proofErr w:type="spellStart"/>
            <w:r w:rsidRPr="00722AEE">
              <w:t>serta</w:t>
            </w:r>
            <w:proofErr w:type="spellEnd"/>
            <w:r w:rsidRPr="00722AEE">
              <w:t xml:space="preserve"> </w:t>
            </w:r>
            <w:proofErr w:type="spellStart"/>
            <w:r w:rsidRPr="00722AEE">
              <w:t>bertanggungjawab</w:t>
            </w:r>
            <w:proofErr w:type="spellEnd"/>
            <w:r w:rsidRPr="00722AEE">
              <w:t xml:space="preserve"> </w:t>
            </w:r>
            <w:proofErr w:type="spellStart"/>
            <w:r w:rsidRPr="00722AEE">
              <w:t>dalam</w:t>
            </w:r>
            <w:proofErr w:type="spellEnd"/>
            <w:r w:rsidRPr="00722AEE">
              <w:t xml:space="preserve"> </w:t>
            </w:r>
            <w:proofErr w:type="spellStart"/>
            <w:r w:rsidRPr="00722AEE">
              <w:t>semua</w:t>
            </w:r>
            <w:proofErr w:type="spellEnd"/>
            <w:r w:rsidRPr="00722AEE">
              <w:t xml:space="preserve"> </w:t>
            </w:r>
            <w:proofErr w:type="spellStart"/>
            <w:r w:rsidRPr="00722AEE">
              <w:t>tindakan</w:t>
            </w:r>
            <w:proofErr w:type="spellEnd"/>
            <w:r w:rsidRPr="00722AEE">
              <w:t xml:space="preserve"> yang </w:t>
            </w:r>
            <w:proofErr w:type="spellStart"/>
            <w:r w:rsidRPr="00722AEE">
              <w:t>dilakukan</w:t>
            </w:r>
            <w:proofErr w:type="spellEnd"/>
          </w:p>
        </w:tc>
      </w:tr>
    </w:tbl>
    <w:p w:rsidR="004E01EB" w:rsidRPr="0067158A" w:rsidRDefault="00722AEE" w:rsidP="004E01EB">
      <w:pPr>
        <w:pStyle w:val="Heading1"/>
        <w:rPr>
          <w:sz w:val="24"/>
          <w:szCs w:val="24"/>
        </w:rPr>
      </w:pPr>
      <w:r w:rsidRPr="0067158A">
        <w:rPr>
          <w:sz w:val="24"/>
          <w:szCs w:val="24"/>
        </w:rPr>
        <w:t>Pengalaman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:rsidTr="00F45D51">
        <w:trPr>
          <w:trHeight w:val="740"/>
        </w:trPr>
        <w:tc>
          <w:tcPr>
            <w:tcW w:w="9355" w:type="dxa"/>
          </w:tcPr>
          <w:p w:rsidR="001D0BF1" w:rsidRPr="00CF1A49" w:rsidRDefault="00722AEE" w:rsidP="001D0BF1">
            <w:pPr>
              <w:pStyle w:val="Heading3"/>
              <w:contextualSpacing w:val="0"/>
              <w:outlineLvl w:val="2"/>
            </w:pPr>
            <w:r>
              <w:t>01 Jan 2018</w:t>
            </w:r>
            <w:r w:rsidR="001D0BF1" w:rsidRPr="00CF1A49">
              <w:t xml:space="preserve"> – </w:t>
            </w:r>
            <w:r>
              <w:t>31 disember 2018</w:t>
            </w:r>
          </w:p>
          <w:p w:rsidR="001D0BF1" w:rsidRPr="00CF1A49" w:rsidRDefault="00722AEE" w:rsidP="001D0BF1">
            <w:pPr>
              <w:pStyle w:val="Heading2"/>
              <w:contextualSpacing w:val="0"/>
              <w:outlineLvl w:val="1"/>
            </w:pPr>
            <w:r>
              <w:t>penulis dan ilustrator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majalah sekolah</w:t>
            </w:r>
          </w:p>
          <w:p w:rsidR="001E3120" w:rsidRDefault="00722AEE" w:rsidP="00722AEE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Menulis</w:t>
            </w:r>
            <w:proofErr w:type="spellEnd"/>
            <w:r>
              <w:t xml:space="preserve"> </w:t>
            </w:r>
            <w:proofErr w:type="spellStart"/>
            <w:r>
              <w:t>artikel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pencapaian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mingguan</w:t>
            </w:r>
            <w:proofErr w:type="spellEnd"/>
            <w:r>
              <w:t>.</w:t>
            </w:r>
          </w:p>
          <w:p w:rsidR="00722AEE" w:rsidRDefault="00722AEE" w:rsidP="00722AEE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Menyiapkan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artikel</w:t>
            </w:r>
            <w:proofErr w:type="spellEnd"/>
            <w:r>
              <w:t xml:space="preserve"> yang </w:t>
            </w:r>
            <w:proofErr w:type="spellStart"/>
            <w:r>
              <w:t>ditulis</w:t>
            </w:r>
            <w:proofErr w:type="spellEnd"/>
            <w:r>
              <w:t>.</w:t>
            </w:r>
          </w:p>
          <w:p w:rsidR="00722AEE" w:rsidRPr="00CF1A49" w:rsidRDefault="00722AEE" w:rsidP="00722AEE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ilustrasi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kuiz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muka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aktiviti</w:t>
            </w:r>
            <w:proofErr w:type="spellEnd"/>
            <w:r>
              <w:t>.</w:t>
            </w:r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F61DF9" w:rsidRDefault="00F61DF9" w:rsidP="00F61DF9"/>
        </w:tc>
      </w:tr>
    </w:tbl>
    <w:p w:rsidR="00DA59AA" w:rsidRPr="0067158A" w:rsidRDefault="00722AEE" w:rsidP="0097790C">
      <w:pPr>
        <w:pStyle w:val="Heading1"/>
        <w:rPr>
          <w:sz w:val="24"/>
          <w:szCs w:val="24"/>
        </w:rPr>
      </w:pPr>
      <w:r w:rsidRPr="0067158A">
        <w:rPr>
          <w:sz w:val="24"/>
          <w:szCs w:val="24"/>
        </w:rPr>
        <w:t>pendidikan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:rsidTr="00D66A52">
        <w:tc>
          <w:tcPr>
            <w:tcW w:w="9355" w:type="dxa"/>
          </w:tcPr>
          <w:p w:rsidR="001D0BF1" w:rsidRPr="00CF1A49" w:rsidRDefault="00952FC6" w:rsidP="001D0BF1">
            <w:pPr>
              <w:pStyle w:val="Heading3"/>
              <w:contextualSpacing w:val="0"/>
              <w:outlineLvl w:val="2"/>
            </w:pPr>
            <w:r>
              <w:t>2018</w:t>
            </w:r>
          </w:p>
          <w:p w:rsidR="001D0BF1" w:rsidRPr="00CF1A49" w:rsidRDefault="00722AEE" w:rsidP="001D0BF1">
            <w:pPr>
              <w:pStyle w:val="Heading2"/>
              <w:contextualSpacing w:val="0"/>
              <w:outlineLvl w:val="1"/>
            </w:pPr>
            <w:r>
              <w:t>spm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 xml:space="preserve">smk </w:t>
            </w:r>
            <w:r w:rsidR="00952FC6">
              <w:rPr>
                <w:rStyle w:val="SubtleReference"/>
              </w:rPr>
              <w:t>amanah jaya, ipoh, perak</w:t>
            </w:r>
          </w:p>
          <w:p w:rsidR="00952FC6" w:rsidRDefault="00952FC6" w:rsidP="00952FC6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Penerima</w:t>
            </w:r>
            <w:proofErr w:type="spellEnd"/>
            <w:r>
              <w:t xml:space="preserve"> </w:t>
            </w:r>
            <w:proofErr w:type="spellStart"/>
            <w:r>
              <w:t>Biasiswa</w:t>
            </w:r>
            <w:proofErr w:type="spellEnd"/>
            <w:r>
              <w:t xml:space="preserve"> Maybank</w:t>
            </w:r>
          </w:p>
          <w:p w:rsidR="007538DC" w:rsidRDefault="00952FC6" w:rsidP="00952FC6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Pelajar</w:t>
            </w:r>
            <w:proofErr w:type="spellEnd"/>
            <w:r>
              <w:t xml:space="preserve"> </w:t>
            </w:r>
            <w:proofErr w:type="spellStart"/>
            <w:r>
              <w:t>Terbaik</w:t>
            </w:r>
            <w:proofErr w:type="spellEnd"/>
            <w:r>
              <w:t xml:space="preserve"> &amp; </w:t>
            </w:r>
            <w:proofErr w:type="spellStart"/>
            <w:r>
              <w:t>Cemerlang</w:t>
            </w:r>
            <w:proofErr w:type="spellEnd"/>
            <w:r>
              <w:t xml:space="preserve"> Mata </w:t>
            </w:r>
            <w:proofErr w:type="spellStart"/>
            <w:r>
              <w:t>Pelajaran</w:t>
            </w:r>
            <w:proofErr w:type="spellEnd"/>
            <w:r>
              <w:t xml:space="preserve"> Kimia</w:t>
            </w:r>
          </w:p>
          <w:p w:rsidR="00952FC6" w:rsidRDefault="00952FC6" w:rsidP="00952FC6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Pengerusi</w:t>
            </w:r>
            <w:proofErr w:type="spellEnd"/>
            <w:r>
              <w:t xml:space="preserve"> </w:t>
            </w:r>
            <w:proofErr w:type="spellStart"/>
            <w:r>
              <w:t>Kelab</w:t>
            </w:r>
            <w:proofErr w:type="spellEnd"/>
            <w:r>
              <w:t xml:space="preserve"> </w:t>
            </w:r>
            <w:proofErr w:type="spellStart"/>
            <w:r>
              <w:t>Matematik</w:t>
            </w:r>
            <w:proofErr w:type="spellEnd"/>
          </w:p>
          <w:p w:rsidR="00952FC6" w:rsidRDefault="00952FC6" w:rsidP="00952FC6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Ketua</w:t>
            </w:r>
            <w:proofErr w:type="spellEnd"/>
            <w:r>
              <w:t xml:space="preserve"> </w:t>
            </w:r>
            <w:proofErr w:type="spellStart"/>
            <w:r>
              <w:t>Pengawas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</w:p>
          <w:p w:rsidR="00952FC6" w:rsidRPr="00CF1A49" w:rsidRDefault="00952FC6" w:rsidP="0067158A">
            <w:pPr>
              <w:pStyle w:val="ListParagraph"/>
            </w:pPr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F61DF9" w:rsidRPr="00CF1A49" w:rsidRDefault="00952FC6" w:rsidP="00F61DF9">
            <w:pPr>
              <w:pStyle w:val="Heading3"/>
              <w:contextualSpacing w:val="0"/>
              <w:outlineLvl w:val="2"/>
            </w:pPr>
            <w:r>
              <w:t>2016</w:t>
            </w:r>
          </w:p>
          <w:p w:rsidR="00F61DF9" w:rsidRPr="00CF1A49" w:rsidRDefault="00952FC6" w:rsidP="00F61DF9">
            <w:pPr>
              <w:pStyle w:val="Heading2"/>
              <w:contextualSpacing w:val="0"/>
              <w:outlineLvl w:val="1"/>
            </w:pPr>
            <w:r>
              <w:t>pmr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smk amanah jaya, ipoh, perak</w:t>
            </w:r>
          </w:p>
          <w:p w:rsidR="00F61DF9" w:rsidRDefault="00952FC6" w:rsidP="00952FC6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Penerima</w:t>
            </w:r>
            <w:proofErr w:type="spellEnd"/>
            <w:r>
              <w:t xml:space="preserve"> </w:t>
            </w:r>
            <w:proofErr w:type="spellStart"/>
            <w:r>
              <w:t>Biasiswa</w:t>
            </w:r>
            <w:proofErr w:type="spellEnd"/>
            <w:r>
              <w:t xml:space="preserve"> Maybank</w:t>
            </w:r>
          </w:p>
          <w:p w:rsidR="00952FC6" w:rsidRDefault="00952FC6" w:rsidP="00952FC6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Pelajar</w:t>
            </w:r>
            <w:proofErr w:type="spellEnd"/>
            <w:r>
              <w:t xml:space="preserve"> </w:t>
            </w:r>
            <w:proofErr w:type="spellStart"/>
            <w:r>
              <w:t>Terbaik</w:t>
            </w:r>
            <w:proofErr w:type="spellEnd"/>
            <w:r>
              <w:t xml:space="preserve"> Mata </w:t>
            </w:r>
            <w:proofErr w:type="spellStart"/>
            <w:r>
              <w:t>Pelajaran</w:t>
            </w:r>
            <w:proofErr w:type="spellEnd"/>
            <w:r>
              <w:t xml:space="preserve"> </w:t>
            </w:r>
            <w:proofErr w:type="spellStart"/>
            <w:r>
              <w:t>Sains</w:t>
            </w:r>
            <w:proofErr w:type="spellEnd"/>
            <w:r>
              <w:t xml:space="preserve"> </w:t>
            </w:r>
          </w:p>
          <w:p w:rsidR="00952FC6" w:rsidRDefault="00952FC6" w:rsidP="00952FC6">
            <w:pPr>
              <w:pStyle w:val="ListParagraph"/>
              <w:numPr>
                <w:ilvl w:val="0"/>
                <w:numId w:val="16"/>
              </w:numPr>
            </w:pPr>
            <w:r>
              <w:t xml:space="preserve">Ahli </w:t>
            </w:r>
            <w:proofErr w:type="spellStart"/>
            <w:r>
              <w:t>Kelab</w:t>
            </w:r>
            <w:proofErr w:type="spellEnd"/>
            <w:r>
              <w:t xml:space="preserve"> Taekwondo</w:t>
            </w:r>
          </w:p>
        </w:tc>
      </w:tr>
    </w:tbl>
    <w:p w:rsidR="00486277" w:rsidRPr="0067158A" w:rsidRDefault="00952FC6" w:rsidP="00486277">
      <w:pPr>
        <w:pStyle w:val="Heading1"/>
        <w:rPr>
          <w:sz w:val="24"/>
          <w:szCs w:val="24"/>
        </w:rPr>
      </w:pPr>
      <w:r w:rsidRPr="0067158A">
        <w:rPr>
          <w:sz w:val="24"/>
          <w:szCs w:val="24"/>
        </w:rPr>
        <w:t>kemahiran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:rsidTr="00CF1A49">
        <w:tc>
          <w:tcPr>
            <w:tcW w:w="4675" w:type="dxa"/>
          </w:tcPr>
          <w:p w:rsidR="0067158A" w:rsidRPr="006E1507" w:rsidRDefault="00952FC6" w:rsidP="00F45D51">
            <w:pPr>
              <w:pStyle w:val="ListBullet"/>
              <w:contextualSpacing w:val="0"/>
            </w:pPr>
            <w:proofErr w:type="spellStart"/>
            <w:r>
              <w:t>Mahir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Adobe Photoshop, Power Point, Statistic, Microsoft Access, XML Database </w:t>
            </w:r>
            <w:proofErr w:type="spellStart"/>
            <w:r>
              <w:t>dan</w:t>
            </w:r>
            <w:proofErr w:type="spellEnd"/>
            <w:r>
              <w:t xml:space="preserve"> JAVA.</w:t>
            </w:r>
          </w:p>
        </w:tc>
        <w:tc>
          <w:tcPr>
            <w:tcW w:w="4675" w:type="dxa"/>
            <w:tcMar>
              <w:left w:w="360" w:type="dxa"/>
            </w:tcMar>
          </w:tcPr>
          <w:p w:rsidR="0067158A" w:rsidRDefault="0067158A" w:rsidP="0067158A">
            <w:pPr>
              <w:pStyle w:val="ListBullet"/>
              <w:contextualSpacing w:val="0"/>
            </w:pPr>
            <w:proofErr w:type="spellStart"/>
            <w:r>
              <w:t>Mahir</w:t>
            </w:r>
            <w:proofErr w:type="spellEnd"/>
            <w:r>
              <w:t xml:space="preserve"> </w:t>
            </w:r>
            <w:proofErr w:type="spellStart"/>
            <w:r w:rsidR="00F45D51">
              <w:t>menulis</w:t>
            </w:r>
            <w:proofErr w:type="spellEnd"/>
            <w:r w:rsidR="00F45D51">
              <w:t xml:space="preserve"> &amp; </w:t>
            </w:r>
            <w:proofErr w:type="spellStart"/>
            <w:r w:rsidR="00F45D51">
              <w:t>berbahasa</w:t>
            </w:r>
            <w:proofErr w:type="spellEnd"/>
            <w:r w:rsidR="00F45D51">
              <w:t xml:space="preserve"> </w:t>
            </w:r>
            <w:proofErr w:type="spellStart"/>
            <w:r w:rsidR="00F45D51">
              <w:t>Melayu</w:t>
            </w:r>
            <w:proofErr w:type="spellEnd"/>
            <w:r w:rsidR="00F45D51">
              <w:t xml:space="preserve">, </w:t>
            </w:r>
            <w:proofErr w:type="spellStart"/>
            <w:r w:rsidR="00F45D51">
              <w:t>Inggeris</w:t>
            </w:r>
            <w:proofErr w:type="spellEnd"/>
            <w:r w:rsidR="00F45D51">
              <w:t xml:space="preserve">, Mandarin </w:t>
            </w:r>
            <w:proofErr w:type="spellStart"/>
            <w:r w:rsidR="00F45D51">
              <w:t>dan</w:t>
            </w:r>
            <w:proofErr w:type="spellEnd"/>
            <w:r w:rsidR="00F45D51">
              <w:t xml:space="preserve"> Arab</w:t>
            </w:r>
            <w:r>
              <w:t>.</w:t>
            </w:r>
          </w:p>
          <w:p w:rsidR="003A0632" w:rsidRPr="006E1507" w:rsidRDefault="003A0632" w:rsidP="0067158A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</w:p>
          <w:p w:rsidR="001E3120" w:rsidRPr="006E1507" w:rsidRDefault="001E3120" w:rsidP="0067158A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</w:p>
        </w:tc>
      </w:tr>
    </w:tbl>
    <w:p w:rsidR="00AD782D" w:rsidRPr="0067158A" w:rsidRDefault="0067158A" w:rsidP="0062312F">
      <w:pPr>
        <w:pStyle w:val="Heading1"/>
        <w:rPr>
          <w:sz w:val="24"/>
          <w:szCs w:val="24"/>
        </w:rPr>
      </w:pPr>
      <w:r w:rsidRPr="0067158A">
        <w:rPr>
          <w:sz w:val="24"/>
          <w:szCs w:val="24"/>
        </w:rPr>
        <w:t>aktiviti &amp; Pencapaian</w:t>
      </w:r>
    </w:p>
    <w:p w:rsidR="0067158A" w:rsidRDefault="0067158A" w:rsidP="0067158A">
      <w:pPr>
        <w:pStyle w:val="ListParagraph"/>
        <w:numPr>
          <w:ilvl w:val="0"/>
          <w:numId w:val="17"/>
        </w:numPr>
      </w:pPr>
      <w:proofErr w:type="spellStart"/>
      <w:r>
        <w:t>Pengerusi</w:t>
      </w:r>
      <w:proofErr w:type="spellEnd"/>
      <w:r>
        <w:t xml:space="preserve"> </w:t>
      </w:r>
      <w:proofErr w:type="spellStart"/>
      <w:r>
        <w:t>Projek</w:t>
      </w:r>
      <w:proofErr w:type="spellEnd"/>
      <w:r>
        <w:t xml:space="preserve"> </w:t>
      </w:r>
      <w:proofErr w:type="spellStart"/>
      <w:r>
        <w:t>Sukarelawan</w:t>
      </w:r>
      <w:proofErr w:type="spellEnd"/>
      <w:r>
        <w:t xml:space="preserve"> </w:t>
      </w:r>
      <w:proofErr w:type="spellStart"/>
      <w:r>
        <w:t>Celik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Orang </w:t>
      </w:r>
      <w:proofErr w:type="spellStart"/>
      <w:r>
        <w:t>Asli</w:t>
      </w:r>
      <w:proofErr w:type="spellEnd"/>
      <w:r>
        <w:t>, 2018</w:t>
      </w:r>
    </w:p>
    <w:p w:rsidR="0067158A" w:rsidRDefault="0067158A" w:rsidP="0067158A">
      <w:pPr>
        <w:pStyle w:val="ListParagraph"/>
        <w:numPr>
          <w:ilvl w:val="0"/>
          <w:numId w:val="17"/>
        </w:numPr>
      </w:pPr>
      <w:proofErr w:type="spellStart"/>
      <w:r>
        <w:t>Pengerusi</w:t>
      </w:r>
      <w:proofErr w:type="spellEnd"/>
      <w:r>
        <w:t xml:space="preserve"> </w:t>
      </w:r>
      <w:proofErr w:type="spellStart"/>
      <w:r>
        <w:t>Pengawas</w:t>
      </w:r>
      <w:proofErr w:type="spellEnd"/>
      <w:r>
        <w:t xml:space="preserve"> </w:t>
      </w:r>
      <w:proofErr w:type="spellStart"/>
      <w:r>
        <w:t>Sekolah</w:t>
      </w:r>
      <w:proofErr w:type="spellEnd"/>
      <w:r>
        <w:t>, 2018</w:t>
      </w:r>
    </w:p>
    <w:p w:rsidR="00F45D51" w:rsidRDefault="0067158A" w:rsidP="00F45D51">
      <w:pPr>
        <w:pStyle w:val="ListParagraph"/>
        <w:numPr>
          <w:ilvl w:val="0"/>
          <w:numId w:val="17"/>
        </w:numPr>
      </w:pPr>
      <w:proofErr w:type="spellStart"/>
      <w:r>
        <w:t>Anugerah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Cemerlang</w:t>
      </w:r>
      <w:proofErr w:type="spellEnd"/>
      <w:r>
        <w:t xml:space="preserve"> </w:t>
      </w:r>
      <w:proofErr w:type="spellStart"/>
      <w:r>
        <w:t>Rekaan</w:t>
      </w:r>
      <w:proofErr w:type="spellEnd"/>
      <w:r>
        <w:t xml:space="preserve"> &amp; </w:t>
      </w:r>
      <w:proofErr w:type="spellStart"/>
      <w:r>
        <w:t>Inovasi</w:t>
      </w:r>
      <w:proofErr w:type="spellEnd"/>
      <w:r>
        <w:t>, 2017</w:t>
      </w:r>
      <w:r w:rsidR="00F45D51">
        <w:t>.</w:t>
      </w:r>
      <w:bookmarkStart w:id="0" w:name="_GoBack"/>
      <w:bookmarkEnd w:id="0"/>
    </w:p>
    <w:sectPr w:rsidR="00F45D51" w:rsidSect="00F45D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2" w:right="1440" w:bottom="142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C4C" w:rsidRDefault="004B7C4C" w:rsidP="0068194B">
      <w:r>
        <w:separator/>
      </w:r>
    </w:p>
    <w:p w:rsidR="004B7C4C" w:rsidRDefault="004B7C4C"/>
    <w:p w:rsidR="004B7C4C" w:rsidRDefault="004B7C4C"/>
  </w:endnote>
  <w:endnote w:type="continuationSeparator" w:id="0">
    <w:p w:rsidR="004B7C4C" w:rsidRDefault="004B7C4C" w:rsidP="0068194B">
      <w:r>
        <w:continuationSeparator/>
      </w:r>
    </w:p>
    <w:p w:rsidR="004B7C4C" w:rsidRDefault="004B7C4C"/>
    <w:p w:rsidR="004B7C4C" w:rsidRDefault="004B7C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D51" w:rsidRDefault="00F45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585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D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D51" w:rsidRDefault="00F45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C4C" w:rsidRDefault="004B7C4C" w:rsidP="0068194B">
      <w:r>
        <w:separator/>
      </w:r>
    </w:p>
    <w:p w:rsidR="004B7C4C" w:rsidRDefault="004B7C4C"/>
    <w:p w:rsidR="004B7C4C" w:rsidRDefault="004B7C4C"/>
  </w:footnote>
  <w:footnote w:type="continuationSeparator" w:id="0">
    <w:p w:rsidR="004B7C4C" w:rsidRDefault="004B7C4C" w:rsidP="0068194B">
      <w:r>
        <w:continuationSeparator/>
      </w:r>
    </w:p>
    <w:p w:rsidR="004B7C4C" w:rsidRDefault="004B7C4C"/>
    <w:p w:rsidR="004B7C4C" w:rsidRDefault="004B7C4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D51" w:rsidRDefault="00F45D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41407" o:spid="_x0000_s2050" type="#_x0000_t136" style="position:absolute;margin-left:0;margin-top:0;width:507.6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ERJAYA.C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D51" w:rsidRDefault="00F45D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41408" o:spid="_x0000_s2051" type="#_x0000_t136" style="position:absolute;margin-left:0;margin-top:0;width:507.6pt;height:152.2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ERJAYA.C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5D51" w:rsidP="005A1B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41406" o:spid="_x0000_s2049" type="#_x0000_t136" style="position:absolute;margin-left:0;margin-top:0;width:507.6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ERJAYA.CO"/>
        </v:shape>
      </w:pict>
    </w:r>
    <w:r w:rsidR="00F476C4" w:rsidRPr="004E01EB"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0B7F94B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98308C4"/>
    <w:multiLevelType w:val="hybridMultilevel"/>
    <w:tmpl w:val="F2A8D7C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3178F"/>
    <w:multiLevelType w:val="hybridMultilevel"/>
    <w:tmpl w:val="1B363A5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97C17"/>
    <w:multiLevelType w:val="hybridMultilevel"/>
    <w:tmpl w:val="93B2AA1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C342678"/>
    <w:multiLevelType w:val="hybridMultilevel"/>
    <w:tmpl w:val="F7F0636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EE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B7C4C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7158A"/>
    <w:rsid w:val="0068194B"/>
    <w:rsid w:val="00692703"/>
    <w:rsid w:val="006A1962"/>
    <w:rsid w:val="006B5D48"/>
    <w:rsid w:val="006B7D7B"/>
    <w:rsid w:val="006C1A5E"/>
    <w:rsid w:val="006E1507"/>
    <w:rsid w:val="00712D8B"/>
    <w:rsid w:val="00722AEE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2FC6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5D51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D2647B3"/>
  <w15:chartTrackingRefBased/>
  <w15:docId w15:val="{7D84D6B6-4A42-4330-83B6-E9127126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70DA91510C4BDC9512102EA658C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1210B-3C66-4B7F-B824-5BF49496CAAA}"/>
      </w:docPartPr>
      <w:docPartBody>
        <w:p w:rsidR="00000000" w:rsidRDefault="007C5154">
          <w:pPr>
            <w:pStyle w:val="EC70DA91510C4BDC9512102EA658C2A4"/>
          </w:pPr>
          <w:r w:rsidRPr="00CF1A49">
            <w:t>·</w:t>
          </w:r>
        </w:p>
      </w:docPartBody>
    </w:docPart>
    <w:docPart>
      <w:docPartPr>
        <w:name w:val="5BB748519F0F4637AE136E5C886C0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3532E-E07C-44C4-9D25-7491011DE9D0}"/>
      </w:docPartPr>
      <w:docPartBody>
        <w:p w:rsidR="00000000" w:rsidRDefault="007C5154">
          <w:pPr>
            <w:pStyle w:val="5BB748519F0F4637AE136E5C886C0DC1"/>
          </w:pPr>
          <w:r w:rsidRPr="00CF1A49">
            <w:t>·</w:t>
          </w:r>
        </w:p>
      </w:docPartBody>
    </w:docPart>
    <w:docPart>
      <w:docPartPr>
        <w:name w:val="CFF8085C3FC749A893F3744E9EA20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9849A-0C50-4D28-A78D-FD44BE418454}"/>
      </w:docPartPr>
      <w:docPartBody>
        <w:p w:rsidR="00000000" w:rsidRDefault="007C5154">
          <w:pPr>
            <w:pStyle w:val="CFF8085C3FC749A893F3744E9EA20CD6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54"/>
    <w:rsid w:val="007C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7111E93F6E44308E0DAC2A5BC818B6">
    <w:name w:val="C47111E93F6E44308E0DAC2A5BC818B6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B98FBC54DE5F4CCCAE3515732A3E0E42">
    <w:name w:val="B98FBC54DE5F4CCCAE3515732A3E0E42"/>
  </w:style>
  <w:style w:type="paragraph" w:customStyle="1" w:styleId="CC3C4404BC2D4498A24D4284D2A260E9">
    <w:name w:val="CC3C4404BC2D4498A24D4284D2A260E9"/>
  </w:style>
  <w:style w:type="paragraph" w:customStyle="1" w:styleId="EC70DA91510C4BDC9512102EA658C2A4">
    <w:name w:val="EC70DA91510C4BDC9512102EA658C2A4"/>
  </w:style>
  <w:style w:type="paragraph" w:customStyle="1" w:styleId="2F976DD5C22247EEAD4947FA2EEC3F10">
    <w:name w:val="2F976DD5C22247EEAD4947FA2EEC3F10"/>
  </w:style>
  <w:style w:type="paragraph" w:customStyle="1" w:styleId="EBEE93D977914A7BAA6A163A9BAA89C9">
    <w:name w:val="EBEE93D977914A7BAA6A163A9BAA89C9"/>
  </w:style>
  <w:style w:type="paragraph" w:customStyle="1" w:styleId="5BB748519F0F4637AE136E5C886C0DC1">
    <w:name w:val="5BB748519F0F4637AE136E5C886C0DC1"/>
  </w:style>
  <w:style w:type="paragraph" w:customStyle="1" w:styleId="DB20235647444218B25DF1B0D74DE44E">
    <w:name w:val="DB20235647444218B25DF1B0D74DE44E"/>
  </w:style>
  <w:style w:type="paragraph" w:customStyle="1" w:styleId="CFF8085C3FC749A893F3744E9EA20CD6">
    <w:name w:val="CFF8085C3FC749A893F3744E9EA20CD6"/>
  </w:style>
  <w:style w:type="paragraph" w:customStyle="1" w:styleId="1B257B982FF74AFF9EA71630D2EAE936">
    <w:name w:val="1B257B982FF74AFF9EA71630D2EAE936"/>
  </w:style>
  <w:style w:type="paragraph" w:customStyle="1" w:styleId="6C3794BB73BF4F7B8002468916E6455C">
    <w:name w:val="6C3794BB73BF4F7B8002468916E6455C"/>
  </w:style>
  <w:style w:type="paragraph" w:customStyle="1" w:styleId="15DA514CF45840DCB50961FD81D84E80">
    <w:name w:val="15DA514CF45840DCB50961FD81D84E80"/>
  </w:style>
  <w:style w:type="paragraph" w:customStyle="1" w:styleId="8612030420154F999B289C870DE3878D">
    <w:name w:val="8612030420154F999B289C870DE3878D"/>
  </w:style>
  <w:style w:type="paragraph" w:customStyle="1" w:styleId="6E1CF5C261164EB283AE100A8126A85C">
    <w:name w:val="6E1CF5C261164EB283AE100A8126A85C"/>
  </w:style>
  <w:style w:type="paragraph" w:customStyle="1" w:styleId="D0DBDDE9C9A24873AA4FC2BE61FA060E">
    <w:name w:val="D0DBDDE9C9A24873AA4FC2BE61FA060E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A139D5A83D7248EC9F3354A23A29608C">
    <w:name w:val="A139D5A83D7248EC9F3354A23A29608C"/>
  </w:style>
  <w:style w:type="paragraph" w:customStyle="1" w:styleId="A69260CE6DD44A488EE84190B9E7D563">
    <w:name w:val="A69260CE6DD44A488EE84190B9E7D563"/>
  </w:style>
  <w:style w:type="paragraph" w:customStyle="1" w:styleId="C066336E824645409C735E2E37352EEB">
    <w:name w:val="C066336E824645409C735E2E37352EEB"/>
  </w:style>
  <w:style w:type="paragraph" w:customStyle="1" w:styleId="122C29F8B06B4D4AB4474B1FD405DB94">
    <w:name w:val="122C29F8B06B4D4AB4474B1FD405DB94"/>
  </w:style>
  <w:style w:type="paragraph" w:customStyle="1" w:styleId="55E46D6445CA4F2A8EC4A30CB5CEE8B8">
    <w:name w:val="55E46D6445CA4F2A8EC4A30CB5CEE8B8"/>
  </w:style>
  <w:style w:type="paragraph" w:customStyle="1" w:styleId="641EBFA6445A4647BE5B81FD5C611175">
    <w:name w:val="641EBFA6445A4647BE5B81FD5C611175"/>
  </w:style>
  <w:style w:type="paragraph" w:customStyle="1" w:styleId="8061F092600B49328D4D8419254CF580">
    <w:name w:val="8061F092600B49328D4D8419254CF580"/>
  </w:style>
  <w:style w:type="paragraph" w:customStyle="1" w:styleId="3FF5C9B7BC1B4F6EB2D4EE4B5B58D26D">
    <w:name w:val="3FF5C9B7BC1B4F6EB2D4EE4B5B58D26D"/>
  </w:style>
  <w:style w:type="paragraph" w:customStyle="1" w:styleId="1B3EF2BC878F4CAF9E9AA8249A906266">
    <w:name w:val="1B3EF2BC878F4CAF9E9AA8249A906266"/>
  </w:style>
  <w:style w:type="paragraph" w:customStyle="1" w:styleId="22451B626C8D4DEFA4B28D832BF6A19D">
    <w:name w:val="22451B626C8D4DEFA4B28D832BF6A19D"/>
  </w:style>
  <w:style w:type="paragraph" w:customStyle="1" w:styleId="AEEEC6312C7A46E2954B475401B2B244">
    <w:name w:val="AEEEC6312C7A46E2954B475401B2B244"/>
  </w:style>
  <w:style w:type="paragraph" w:customStyle="1" w:styleId="58170C3B10944B8E8DA58B0D098CC52D">
    <w:name w:val="58170C3B10944B8E8DA58B0D098CC52D"/>
  </w:style>
  <w:style w:type="paragraph" w:customStyle="1" w:styleId="4EBADD3EC8AE4ED0B161511D14B1C393">
    <w:name w:val="4EBADD3EC8AE4ED0B161511D14B1C393"/>
  </w:style>
  <w:style w:type="paragraph" w:customStyle="1" w:styleId="CD93968651654F9780BEE5E4C2CBE0E2">
    <w:name w:val="CD93968651654F9780BEE5E4C2CBE0E2"/>
  </w:style>
  <w:style w:type="paragraph" w:customStyle="1" w:styleId="EE595F397DB04588B66B5A5EEABD6A46">
    <w:name w:val="EE595F397DB04588B66B5A5EEABD6A46"/>
  </w:style>
  <w:style w:type="paragraph" w:customStyle="1" w:styleId="71437664C3D847E6A050A07ABB19EAFA">
    <w:name w:val="71437664C3D847E6A050A07ABB19EAFA"/>
  </w:style>
  <w:style w:type="paragraph" w:customStyle="1" w:styleId="AE3125CAE28E4B178E3C9274EF4F2948">
    <w:name w:val="AE3125CAE28E4B178E3C9274EF4F2948"/>
  </w:style>
  <w:style w:type="paragraph" w:customStyle="1" w:styleId="E67470D5E01946A5B93C3EEB4F98FD97">
    <w:name w:val="E67470D5E01946A5B93C3EEB4F98FD97"/>
  </w:style>
  <w:style w:type="paragraph" w:customStyle="1" w:styleId="70FEB3D68D464657ABEA6842EF9C3365">
    <w:name w:val="70FEB3D68D464657ABEA6842EF9C3365"/>
  </w:style>
  <w:style w:type="paragraph" w:customStyle="1" w:styleId="6FAC1912D512452BA43D47F174BDC709">
    <w:name w:val="6FAC1912D512452BA43D47F174BDC709"/>
  </w:style>
  <w:style w:type="paragraph" w:customStyle="1" w:styleId="E8559675858E45A9AB96F73ECFC53CC9">
    <w:name w:val="E8559675858E45A9AB96F73ECFC53CC9"/>
  </w:style>
  <w:style w:type="paragraph" w:customStyle="1" w:styleId="1C4428D2CAF2427E971BCF15C478FABB">
    <w:name w:val="1C4428D2CAF2427E971BCF15C478FABB"/>
  </w:style>
  <w:style w:type="paragraph" w:customStyle="1" w:styleId="90A18B050D3140C986A0D97777F600D3">
    <w:name w:val="90A18B050D3140C986A0D97777F600D3"/>
  </w:style>
  <w:style w:type="paragraph" w:customStyle="1" w:styleId="6D617C481B1B4EFCBB6D385896EBA5CF">
    <w:name w:val="6D617C481B1B4EFCBB6D385896EBA5CF"/>
  </w:style>
  <w:style w:type="paragraph" w:customStyle="1" w:styleId="44DA809F79A7477F95F3E130AF2A2DF7">
    <w:name w:val="44DA809F79A7477F95F3E130AF2A2DF7"/>
  </w:style>
  <w:style w:type="paragraph" w:customStyle="1" w:styleId="8D6B8627C7A34AB3A822F4631DE1DA26">
    <w:name w:val="8D6B8627C7A34AB3A822F4631DE1DA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36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2020-06-29T07:44:00Z</dcterms:created>
  <dcterms:modified xsi:type="dcterms:W3CDTF">2020-06-29T08:20:00Z</dcterms:modified>
  <cp:category/>
</cp:coreProperties>
</file>